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F8" w:rsidRDefault="003A59F8" w:rsidP="00701702">
      <w:pPr>
        <w:jc w:val="left"/>
        <w:rPr>
          <w:rFonts w:ascii="Arial" w:hAnsi="Arial" w:cs="Arial"/>
          <w:b/>
          <w:color w:val="auto"/>
          <w:sz w:val="24"/>
          <w:szCs w:val="24"/>
        </w:rPr>
      </w:pPr>
    </w:p>
    <w:p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rsidR="00701702" w:rsidRPr="00057894" w:rsidRDefault="00876723" w:rsidP="00701702">
      <w:pPr>
        <w:jc w:val="left"/>
        <w:rPr>
          <w:rFonts w:ascii="Arial" w:hAnsi="Arial" w:cs="Arial"/>
          <w:b/>
          <w:color w:val="auto"/>
          <w:sz w:val="22"/>
          <w:szCs w:val="22"/>
        </w:rPr>
      </w:pPr>
      <w:r>
        <w:rPr>
          <w:rFonts w:ascii="Arial" w:hAnsi="Arial" w:cs="Arial"/>
          <w:b/>
          <w:color w:val="auto"/>
          <w:sz w:val="22"/>
          <w:szCs w:val="22"/>
        </w:rPr>
        <w:t>17.-18. März 2023</w:t>
      </w:r>
      <w:r w:rsidR="00FA4C8A">
        <w:rPr>
          <w:rFonts w:ascii="Arial" w:hAnsi="Arial" w:cs="Arial"/>
          <w:b/>
          <w:color w:val="auto"/>
          <w:sz w:val="22"/>
          <w:szCs w:val="22"/>
        </w:rPr>
        <w:t>, 8020 Graz</w:t>
      </w:r>
    </w:p>
    <w:p w:rsidR="00701702" w:rsidRPr="00057894" w:rsidRDefault="00701702" w:rsidP="00701702">
      <w:pPr>
        <w:tabs>
          <w:tab w:val="left" w:pos="851"/>
        </w:tabs>
        <w:jc w:val="left"/>
        <w:rPr>
          <w:rFonts w:ascii="Arial" w:hAnsi="Arial" w:cs="Arial"/>
          <w:color w:val="auto"/>
          <w:sz w:val="22"/>
          <w:szCs w:val="22"/>
        </w:rPr>
      </w:pPr>
    </w:p>
    <w:p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434305" w:rsidRPr="00057894">
        <w:rPr>
          <w:rFonts w:ascii="Arial" w:hAnsi="Arial" w:cs="Arial"/>
          <w:color w:val="auto"/>
          <w:sz w:val="22"/>
          <w:szCs w:val="22"/>
        </w:rPr>
        <w:fldChar w:fldCharType="end"/>
      </w:r>
      <w:bookmarkEnd w:id="0"/>
    </w:p>
    <w:p w:rsidR="00701702" w:rsidRPr="00057894" w:rsidRDefault="00434305" w:rsidP="00701702">
      <w:pPr>
        <w:jc w:val="left"/>
        <w:rPr>
          <w:rFonts w:ascii="Arial" w:hAnsi="Arial" w:cs="Arial"/>
          <w:color w:val="auto"/>
          <w:sz w:val="22"/>
          <w:szCs w:val="22"/>
        </w:rPr>
      </w:pPr>
      <w:r w:rsidRPr="00434305">
        <w:rPr>
          <w:rFonts w:ascii="Arial" w:hAnsi="Arial" w:cs="Arial"/>
          <w:noProof/>
          <w:color w:val="auto"/>
          <w:sz w:val="22"/>
          <w:szCs w:val="22"/>
          <w:lang w:val="de-DE"/>
        </w:rPr>
        <w:pict>
          <v:shapetype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26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p>
    <w:p w:rsidR="00701702" w:rsidRPr="00057894" w:rsidRDefault="00434305" w:rsidP="00701702">
      <w:pPr>
        <w:jc w:val="left"/>
        <w:rPr>
          <w:rFonts w:ascii="Arial" w:hAnsi="Arial" w:cs="Arial"/>
          <w:color w:val="auto"/>
          <w:sz w:val="22"/>
          <w:szCs w:val="22"/>
        </w:rPr>
      </w:pPr>
      <w:r w:rsidRPr="00434305">
        <w:rPr>
          <w:rFonts w:ascii="Arial" w:hAnsi="Arial" w:cs="Arial"/>
          <w:noProof/>
          <w:color w:val="auto"/>
          <w:sz w:val="22"/>
          <w:szCs w:val="22"/>
          <w:lang w:val="de-DE"/>
        </w:rPr>
        <w:pict>
          <v:shape id="Gerade Verbindung mit Pfeil 69" o:spid="_x0000_s1036" type="#_x0000_t32" style="position:absolute;margin-left:226.8pt;margin-top:2.3pt;width:234.7pt;height:0;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sidRPr="00434305">
        <w:rPr>
          <w:rFonts w:ascii="Arial" w:hAnsi="Arial" w:cs="Arial"/>
          <w:noProof/>
          <w:color w:val="auto"/>
          <w:sz w:val="22"/>
          <w:szCs w:val="22"/>
          <w:lang w:val="de-DE"/>
        </w:rPr>
        <w:pict>
          <v:shape id="Gerade Verbindung mit Pfeil 67" o:spid="_x0000_s1035" type="#_x0000_t32" style="position:absolute;margin-left:71.45pt;margin-top:2.75pt;width:82.25pt;height:0;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p>
    <w:p w:rsidR="00701702" w:rsidRPr="00057894" w:rsidRDefault="00434305" w:rsidP="00701702">
      <w:pPr>
        <w:ind w:right="4"/>
        <w:jc w:val="left"/>
        <w:rPr>
          <w:rFonts w:ascii="Arial" w:hAnsi="Arial" w:cs="Arial"/>
          <w:color w:val="auto"/>
          <w:sz w:val="22"/>
          <w:szCs w:val="22"/>
        </w:rPr>
      </w:pPr>
      <w:r w:rsidRPr="00434305">
        <w:rPr>
          <w:rFonts w:ascii="Arial" w:hAnsi="Arial" w:cs="Arial"/>
          <w:noProof/>
          <w:color w:val="auto"/>
          <w:sz w:val="22"/>
          <w:szCs w:val="22"/>
          <w:lang w:val="de-DE"/>
        </w:rPr>
        <w:pict>
          <v:shape id="Gerade Verbindung mit Pfeil 30" o:spid="_x0000_s1034" type="#_x0000_t32" style="position:absolute;margin-left:71.9pt;margin-top:2.75pt;width:378.15pt;height:0;z-index:2516556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bookmarkEnd w:id="1"/>
    </w:p>
    <w:p w:rsidR="00701702" w:rsidRPr="00057894" w:rsidRDefault="00434305" w:rsidP="00701702">
      <w:pPr>
        <w:jc w:val="left"/>
        <w:rPr>
          <w:rFonts w:ascii="Arial" w:hAnsi="Arial" w:cs="Arial"/>
          <w:color w:val="auto"/>
          <w:sz w:val="22"/>
          <w:szCs w:val="22"/>
        </w:rPr>
      </w:pPr>
      <w:r w:rsidRPr="00434305">
        <w:rPr>
          <w:rFonts w:ascii="Arial" w:hAnsi="Arial" w:cs="Arial"/>
          <w:noProof/>
          <w:color w:val="auto"/>
          <w:sz w:val="22"/>
          <w:szCs w:val="22"/>
          <w:lang w:val="de-DE"/>
        </w:rPr>
        <w:pict>
          <v:shape id="Gerade Verbindung mit Pfeil 64" o:spid="_x0000_s1033" type="#_x0000_t32" style="position:absolute;margin-left:226.85pt;margin-top:2.3pt;width:234.7pt;height:0;z-index:2516567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sidRPr="00434305">
        <w:rPr>
          <w:rFonts w:ascii="Arial" w:hAnsi="Arial" w:cs="Arial"/>
          <w:noProof/>
          <w:color w:val="auto"/>
          <w:sz w:val="22"/>
          <w:szCs w:val="22"/>
          <w:lang w:val="de-DE"/>
        </w:rPr>
        <w:pict>
          <v:shape id="Gerade Verbindung mit Pfeil 31" o:spid="_x0000_s1032" type="#_x0000_t32" style="position:absolute;margin-left:71.45pt;margin-top:2.75pt;width:82.25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r w:rsidRPr="00057894">
        <w:rPr>
          <w:rFonts w:ascii="Arial" w:hAnsi="Arial" w:cs="Arial"/>
          <w:color w:val="auto"/>
          <w:sz w:val="22"/>
          <w:szCs w:val="22"/>
        </w:rPr>
        <w:tab/>
      </w:r>
      <w:proofErr w:type="spellStart"/>
      <w:r w:rsidRPr="00057894">
        <w:rPr>
          <w:rFonts w:ascii="Arial" w:hAnsi="Arial" w:cs="Arial"/>
          <w:color w:val="auto"/>
          <w:sz w:val="22"/>
          <w:szCs w:val="22"/>
        </w:rPr>
        <w:t>Rollstuhlfahrer</w:t>
      </w:r>
      <w:r w:rsidR="00CF6AD8">
        <w:rPr>
          <w:rFonts w:ascii="Arial" w:hAnsi="Arial" w:cs="Arial"/>
          <w:color w:val="auto"/>
          <w:sz w:val="22"/>
          <w:szCs w:val="22"/>
        </w:rPr>
        <w:t>I</w:t>
      </w:r>
      <w:r w:rsidRPr="00057894">
        <w:rPr>
          <w:rFonts w:ascii="Arial" w:hAnsi="Arial" w:cs="Arial"/>
          <w:color w:val="auto"/>
          <w:sz w:val="22"/>
          <w:szCs w:val="22"/>
        </w:rPr>
        <w:t>n</w:t>
      </w:r>
      <w:proofErr w:type="spellEnd"/>
      <w:r w:rsidRPr="00057894">
        <w:rPr>
          <w:rFonts w:ascii="Arial" w:hAnsi="Arial" w:cs="Arial"/>
          <w:color w:val="auto"/>
          <w:sz w:val="22"/>
          <w:szCs w:val="22"/>
        </w:rPr>
        <w:t>:</w:t>
      </w:r>
      <w:r w:rsidRPr="00057894">
        <w:rPr>
          <w:rFonts w:ascii="Arial" w:hAnsi="Arial" w:cs="Arial"/>
          <w:color w:val="auto"/>
          <w:sz w:val="22"/>
          <w:szCs w:val="22"/>
        </w:rPr>
        <w:tab/>
        <w:t>ja</w:t>
      </w:r>
      <w:r w:rsidR="00057894">
        <w:rPr>
          <w:rFonts w:ascii="Arial" w:hAnsi="Arial" w:cs="Arial"/>
          <w:color w:val="auto"/>
          <w:sz w:val="22"/>
          <w:szCs w:val="22"/>
        </w:rPr>
        <w:t xml:space="preserve"> </w:t>
      </w:r>
      <w:r w:rsidR="00434305"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34305">
        <w:rPr>
          <w:rFonts w:ascii="Arial" w:hAnsi="Arial" w:cs="Arial"/>
          <w:color w:val="auto"/>
          <w:sz w:val="22"/>
          <w:szCs w:val="22"/>
        </w:rPr>
      </w:r>
      <w:r w:rsidR="00434305">
        <w:rPr>
          <w:rFonts w:ascii="Arial" w:hAnsi="Arial" w:cs="Arial"/>
          <w:color w:val="auto"/>
          <w:sz w:val="22"/>
          <w:szCs w:val="22"/>
        </w:rPr>
        <w:fldChar w:fldCharType="separate"/>
      </w:r>
      <w:r w:rsidR="00434305"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00434305"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34305">
        <w:rPr>
          <w:rFonts w:ascii="Arial" w:hAnsi="Arial" w:cs="Arial"/>
          <w:color w:val="auto"/>
          <w:sz w:val="22"/>
          <w:szCs w:val="22"/>
        </w:rPr>
      </w:r>
      <w:r w:rsidR="00434305">
        <w:rPr>
          <w:rFonts w:ascii="Arial" w:hAnsi="Arial" w:cs="Arial"/>
          <w:color w:val="auto"/>
          <w:sz w:val="22"/>
          <w:szCs w:val="22"/>
        </w:rPr>
        <w:fldChar w:fldCharType="separate"/>
      </w:r>
      <w:r w:rsidR="00434305" w:rsidRPr="00057894">
        <w:rPr>
          <w:rFonts w:ascii="Arial" w:hAnsi="Arial" w:cs="Arial"/>
          <w:color w:val="auto"/>
          <w:sz w:val="22"/>
          <w:szCs w:val="22"/>
        </w:rPr>
        <w:fldChar w:fldCharType="end"/>
      </w:r>
    </w:p>
    <w:p w:rsidR="00701702" w:rsidRDefault="00434305" w:rsidP="00701702">
      <w:pPr>
        <w:jc w:val="left"/>
        <w:rPr>
          <w:rFonts w:cs="Calibri"/>
          <w:color w:val="auto"/>
          <w:sz w:val="22"/>
          <w:szCs w:val="22"/>
        </w:rPr>
      </w:pPr>
      <w:r w:rsidRPr="00434305">
        <w:rPr>
          <w:rFonts w:cs="Calibri"/>
          <w:noProof/>
          <w:color w:val="auto"/>
          <w:sz w:val="22"/>
          <w:szCs w:val="22"/>
          <w:lang w:val="de-DE"/>
        </w:rPr>
        <w:pict>
          <v:shape id="Gerade Verbindung mit Pfeil 71" o:spid="_x0000_s1031" type="#_x0000_t32" style="position:absolute;margin-left:42.3pt;margin-top:2.75pt;width:194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rsidR="00701702" w:rsidRDefault="00701702" w:rsidP="00701702">
      <w:pPr>
        <w:jc w:val="left"/>
        <w:rPr>
          <w:rFonts w:cs="Calibri"/>
          <w:color w:val="auto"/>
          <w:sz w:val="22"/>
          <w:szCs w:val="22"/>
        </w:rPr>
      </w:pPr>
    </w:p>
    <w:p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434305"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p>
    <w:p w:rsidR="00701702" w:rsidRPr="004E473D" w:rsidRDefault="00701702" w:rsidP="00701702">
      <w:pPr>
        <w:jc w:val="left"/>
        <w:rPr>
          <w:rFonts w:cs="Calibri"/>
          <w:bCs/>
          <w:sz w:val="8"/>
          <w:szCs w:val="8"/>
        </w:rPr>
      </w:pPr>
    </w:p>
    <w:p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rsidR="00701702" w:rsidRDefault="00701702" w:rsidP="00701702">
      <w:pPr>
        <w:tabs>
          <w:tab w:val="left" w:pos="2835"/>
          <w:tab w:val="left" w:pos="3686"/>
          <w:tab w:val="right" w:pos="8080"/>
          <w:tab w:val="left" w:pos="8364"/>
        </w:tabs>
        <w:jc w:val="left"/>
        <w:rPr>
          <w:rFonts w:cs="Calibri"/>
          <w:color w:val="auto"/>
          <w:sz w:val="22"/>
          <w:szCs w:val="22"/>
        </w:rPr>
      </w:pPr>
    </w:p>
    <w:p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434305"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434305">
        <w:rPr>
          <w:rFonts w:ascii="Arial" w:hAnsi="Arial" w:cs="Arial"/>
          <w:color w:val="auto"/>
          <w:sz w:val="22"/>
          <w:szCs w:val="22"/>
        </w:rPr>
      </w:r>
      <w:r w:rsidR="00434305">
        <w:rPr>
          <w:rFonts w:ascii="Arial" w:hAnsi="Arial" w:cs="Arial"/>
          <w:color w:val="auto"/>
          <w:sz w:val="22"/>
          <w:szCs w:val="22"/>
        </w:rPr>
        <w:fldChar w:fldCharType="separate"/>
      </w:r>
      <w:r w:rsidR="00434305" w:rsidRPr="00057894">
        <w:rPr>
          <w:rFonts w:ascii="Arial" w:hAnsi="Arial" w:cs="Arial"/>
          <w:color w:val="auto"/>
          <w:sz w:val="22"/>
          <w:szCs w:val="22"/>
        </w:rPr>
        <w:fldChar w:fldCharType="end"/>
      </w:r>
    </w:p>
    <w:p w:rsidR="00BF245F" w:rsidRDefault="00BF245F" w:rsidP="00CF6AD8">
      <w:pPr>
        <w:tabs>
          <w:tab w:val="left" w:pos="2835"/>
          <w:tab w:val="left" w:pos="4536"/>
          <w:tab w:val="right" w:pos="8080"/>
          <w:tab w:val="left" w:pos="8364"/>
        </w:tabs>
        <w:jc w:val="left"/>
        <w:rPr>
          <w:rFonts w:ascii="Arial" w:hAnsi="Arial" w:cs="Arial"/>
          <w:color w:val="auto"/>
          <w:sz w:val="22"/>
          <w:szCs w:val="22"/>
        </w:rPr>
      </w:pPr>
    </w:p>
    <w:p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434305"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34305">
        <w:rPr>
          <w:rFonts w:ascii="Arial" w:hAnsi="Arial" w:cs="Arial"/>
          <w:color w:val="auto"/>
          <w:sz w:val="22"/>
          <w:szCs w:val="22"/>
        </w:rPr>
      </w:r>
      <w:r w:rsidR="00434305">
        <w:rPr>
          <w:rFonts w:ascii="Arial" w:hAnsi="Arial" w:cs="Arial"/>
          <w:color w:val="auto"/>
          <w:sz w:val="22"/>
          <w:szCs w:val="22"/>
        </w:rPr>
        <w:fldChar w:fldCharType="separate"/>
      </w:r>
      <w:r w:rsidR="00434305" w:rsidRPr="00057894">
        <w:rPr>
          <w:rFonts w:ascii="Arial" w:hAnsi="Arial" w:cs="Arial"/>
          <w:color w:val="auto"/>
          <w:sz w:val="22"/>
          <w:szCs w:val="22"/>
        </w:rPr>
        <w:fldChar w:fldCharType="end"/>
      </w:r>
    </w:p>
    <w:p w:rsidR="00BF245F" w:rsidRDefault="00BF245F" w:rsidP="00CF6AD8">
      <w:pPr>
        <w:tabs>
          <w:tab w:val="left" w:pos="2835"/>
          <w:tab w:val="left" w:pos="4536"/>
          <w:tab w:val="right" w:pos="8080"/>
          <w:tab w:val="left" w:pos="8364"/>
        </w:tabs>
        <w:jc w:val="left"/>
        <w:rPr>
          <w:rFonts w:ascii="Arial" w:hAnsi="Arial" w:cs="Arial"/>
          <w:color w:val="auto"/>
          <w:sz w:val="22"/>
          <w:szCs w:val="22"/>
        </w:rPr>
      </w:pPr>
    </w:p>
    <w:p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434305"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34305">
        <w:rPr>
          <w:rFonts w:ascii="Arial" w:hAnsi="Arial" w:cs="Arial"/>
          <w:color w:val="auto"/>
          <w:sz w:val="22"/>
          <w:szCs w:val="22"/>
        </w:rPr>
      </w:r>
      <w:r w:rsidR="00434305">
        <w:rPr>
          <w:rFonts w:ascii="Arial" w:hAnsi="Arial" w:cs="Arial"/>
          <w:color w:val="auto"/>
          <w:sz w:val="22"/>
          <w:szCs w:val="22"/>
        </w:rPr>
        <w:fldChar w:fldCharType="separate"/>
      </w:r>
      <w:r w:rsidR="00434305" w:rsidRPr="00057894">
        <w:rPr>
          <w:rFonts w:ascii="Arial" w:hAnsi="Arial" w:cs="Arial"/>
          <w:color w:val="auto"/>
          <w:sz w:val="22"/>
          <w:szCs w:val="22"/>
        </w:rPr>
        <w:fldChar w:fldCharType="end"/>
      </w:r>
    </w:p>
    <w:p w:rsidR="00BF245F" w:rsidRDefault="00BF245F" w:rsidP="00BF245F">
      <w:pPr>
        <w:tabs>
          <w:tab w:val="left" w:pos="1701"/>
        </w:tabs>
        <w:jc w:val="left"/>
        <w:rPr>
          <w:rFonts w:ascii="Arial" w:hAnsi="Arial" w:cs="Arial"/>
          <w:color w:val="auto"/>
          <w:sz w:val="22"/>
          <w:szCs w:val="22"/>
        </w:rPr>
      </w:pPr>
    </w:p>
    <w:p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p>
    <w:p w:rsidR="00CF6AD8" w:rsidRPr="00057894" w:rsidRDefault="00434305" w:rsidP="00BF245F">
      <w:pPr>
        <w:jc w:val="left"/>
        <w:rPr>
          <w:rFonts w:ascii="Arial" w:hAnsi="Arial" w:cs="Arial"/>
          <w:color w:val="auto"/>
          <w:sz w:val="22"/>
          <w:szCs w:val="22"/>
        </w:rPr>
      </w:pPr>
      <w:r w:rsidRPr="00434305">
        <w:rPr>
          <w:rFonts w:ascii="Arial" w:hAnsi="Arial" w:cs="Arial"/>
          <w:noProof/>
          <w:color w:val="auto"/>
          <w:sz w:val="22"/>
          <w:szCs w:val="22"/>
          <w:lang w:val="de-DE"/>
        </w:rPr>
        <w:pict>
          <v:shape id="Gerade Verbindung mit Pfeil 74" o:spid="_x0000_s1030" type="#_x0000_t32" style="position:absolute;margin-left:83.3pt;margin-top:2.1pt;width:378.1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w:r>
    </w:p>
    <w:p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00434305"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00434305" w:rsidRPr="00057894">
        <w:rPr>
          <w:rFonts w:ascii="Arial" w:hAnsi="Arial" w:cs="Arial"/>
          <w:color w:val="auto"/>
          <w:sz w:val="22"/>
          <w:szCs w:val="22"/>
        </w:rPr>
      </w:r>
      <w:r w:rsidR="00434305"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00434305" w:rsidRPr="00057894">
        <w:rPr>
          <w:rFonts w:ascii="Arial" w:hAnsi="Arial" w:cs="Arial"/>
          <w:color w:val="auto"/>
          <w:sz w:val="22"/>
          <w:szCs w:val="22"/>
        </w:rPr>
        <w:fldChar w:fldCharType="end"/>
      </w:r>
    </w:p>
    <w:p w:rsidR="00CF6AD8" w:rsidRDefault="00434305" w:rsidP="00BF245F">
      <w:pPr>
        <w:tabs>
          <w:tab w:val="center" w:pos="4609"/>
        </w:tabs>
        <w:jc w:val="left"/>
        <w:rPr>
          <w:rFonts w:ascii="Arial" w:hAnsi="Arial" w:cs="Arial"/>
          <w:color w:val="auto"/>
          <w:sz w:val="22"/>
          <w:szCs w:val="22"/>
        </w:rPr>
      </w:pPr>
      <w:r w:rsidRPr="00434305">
        <w:rPr>
          <w:rFonts w:ascii="Arial" w:hAnsi="Arial" w:cs="Arial"/>
          <w:noProof/>
          <w:color w:val="auto"/>
          <w:sz w:val="22"/>
          <w:szCs w:val="22"/>
          <w:lang w:val="de-DE"/>
        </w:rPr>
        <w:pict>
          <v:shape id="Gerade Verbindung mit Pfeil 8" o:spid="_x0000_s1029" type="#_x0000_t32" style="position:absolute;margin-left:148.95pt;margin-top:1.8pt;width:312.3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w:r>
    </w:p>
    <w:p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 xml:space="preserve">Die oben erhobenen Daten werden im Sinne der DSGVO automationsunterstützt verarbeitet. Rechtsgrundlage zur Datenverarbeitung bildet Art 6 </w:t>
      </w:r>
      <w:proofErr w:type="spellStart"/>
      <w:r w:rsidRPr="00057894">
        <w:rPr>
          <w:rFonts w:ascii="Arial" w:hAnsi="Arial" w:cs="Arial"/>
          <w:color w:val="auto"/>
          <w:sz w:val="18"/>
          <w:szCs w:val="18"/>
        </w:rPr>
        <w:t>Abs</w:t>
      </w:r>
      <w:proofErr w:type="spellEnd"/>
      <w:r w:rsidRPr="00057894">
        <w:rPr>
          <w:rFonts w:ascii="Arial" w:hAnsi="Arial" w:cs="Arial"/>
          <w:color w:val="auto"/>
          <w:sz w:val="18"/>
          <w:szCs w:val="18"/>
        </w:rPr>
        <w:t xml:space="preserve"> 1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b Durchführung vorvertraglicher Maßnahmen und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w:t>
      </w:r>
      <w:proofErr w:type="spellStart"/>
      <w:r w:rsidRPr="00057894">
        <w:rPr>
          <w:rFonts w:ascii="Arial" w:hAnsi="Arial" w:cs="Arial"/>
          <w:color w:val="auto"/>
          <w:sz w:val="18"/>
          <w:szCs w:val="18"/>
        </w:rPr>
        <w:t>lit</w:t>
      </w:r>
      <w:proofErr w:type="spellEnd"/>
      <w:r w:rsidRPr="00057894">
        <w:rPr>
          <w:rFonts w:ascii="Arial" w:hAnsi="Arial" w:cs="Arial"/>
          <w:color w:val="auto"/>
          <w:sz w:val="18"/>
          <w:szCs w:val="18"/>
        </w:rPr>
        <w:t xml:space="preserve">.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Brigittenauer Lände 42, 1200 Wien, widerrufen</w:t>
      </w:r>
      <w:r w:rsidRPr="00057894">
        <w:rPr>
          <w:rFonts w:ascii="Arial" w:hAnsi="Arial" w:cs="Arial"/>
          <w:color w:val="auto"/>
          <w:sz w:val="20"/>
          <w:szCs w:val="20"/>
        </w:rPr>
        <w:t xml:space="preserve">. </w:t>
      </w:r>
    </w:p>
    <w:p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rsidR="00406071" w:rsidRPr="003A59F8" w:rsidRDefault="00406071" w:rsidP="00BF245F">
      <w:pPr>
        <w:jc w:val="both"/>
        <w:rPr>
          <w:rFonts w:ascii="Arial" w:hAnsi="Arial" w:cs="Arial"/>
          <w:bCs/>
          <w:color w:val="auto"/>
          <w:sz w:val="20"/>
          <w:szCs w:val="20"/>
        </w:rPr>
      </w:pPr>
    </w:p>
    <w:p w:rsidR="00BF245F" w:rsidRPr="003A59F8" w:rsidRDefault="00BF245F" w:rsidP="00BF245F">
      <w:pPr>
        <w:jc w:val="both"/>
        <w:rPr>
          <w:rFonts w:ascii="Arial" w:hAnsi="Arial" w:cs="Arial"/>
          <w:bCs/>
          <w:color w:val="auto"/>
          <w:sz w:val="20"/>
          <w:szCs w:val="20"/>
        </w:rPr>
      </w:pPr>
    </w:p>
    <w:p w:rsidR="00701702" w:rsidRPr="003A59F8" w:rsidRDefault="00434305"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00701702"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00701702" w:rsidRPr="003A59F8">
        <w:rPr>
          <w:rFonts w:ascii="Arial" w:hAnsi="Arial" w:cs="Arial"/>
          <w:noProof/>
          <w:color w:val="auto"/>
          <w:sz w:val="22"/>
          <w:szCs w:val="22"/>
        </w:rPr>
        <w:t> </w:t>
      </w:r>
      <w:r w:rsidRPr="003A59F8">
        <w:rPr>
          <w:rFonts w:ascii="Arial" w:hAnsi="Arial" w:cs="Arial"/>
          <w:color w:val="auto"/>
          <w:sz w:val="22"/>
          <w:szCs w:val="22"/>
        </w:rPr>
        <w:fldChar w:fldCharType="end"/>
      </w:r>
    </w:p>
    <w:p w:rsidR="00701702" w:rsidRPr="003A59F8" w:rsidRDefault="00434305" w:rsidP="00BF245F">
      <w:pPr>
        <w:tabs>
          <w:tab w:val="left" w:pos="1134"/>
          <w:tab w:val="left" w:pos="3402"/>
          <w:tab w:val="left" w:pos="3969"/>
        </w:tabs>
        <w:jc w:val="left"/>
        <w:rPr>
          <w:rFonts w:ascii="Arial" w:hAnsi="Arial" w:cs="Arial"/>
          <w:color w:val="auto"/>
          <w:sz w:val="10"/>
          <w:szCs w:val="10"/>
        </w:rPr>
      </w:pPr>
      <w:r w:rsidRPr="00434305">
        <w:rPr>
          <w:rFonts w:ascii="Arial" w:hAnsi="Arial" w:cs="Arial"/>
          <w:noProof/>
          <w:color w:val="auto"/>
          <w:sz w:val="10"/>
          <w:szCs w:val="10"/>
          <w:lang w:val="de-DE"/>
        </w:rPr>
        <w:pict>
          <v:shape id="Gerade Verbindung mit Pfeil 7" o:spid="_x0000_s1028" type="#_x0000_t32" style="position:absolute;margin-left:235.65pt;margin-top:2.05pt;width:227.4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w:r>
      <w:r w:rsidRPr="00434305">
        <w:rPr>
          <w:rFonts w:ascii="Arial" w:hAnsi="Arial" w:cs="Arial"/>
          <w:noProof/>
          <w:color w:val="auto"/>
          <w:sz w:val="10"/>
          <w:szCs w:val="10"/>
          <w:lang w:val="de-DE"/>
        </w:rPr>
        <w:pict>
          <v:shape id="Gerade Verbindung mit Pfeil 5" o:spid="_x0000_s1027" type="#_x0000_t32" style="position:absolute;margin-left:-.8pt;margin-top:1.55pt;width:185.3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w:r>
    </w:p>
    <w:p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876723">
        <w:rPr>
          <w:rFonts w:ascii="Arial" w:hAnsi="Arial" w:cs="Arial"/>
          <w:color w:val="auto"/>
          <w:sz w:val="22"/>
          <w:szCs w:val="22"/>
        </w:rPr>
        <w:t>28</w:t>
      </w:r>
      <w:r w:rsidRPr="003A59F8">
        <w:rPr>
          <w:rFonts w:ascii="Arial" w:hAnsi="Arial" w:cs="Arial"/>
          <w:color w:val="auto"/>
          <w:sz w:val="22"/>
          <w:szCs w:val="22"/>
        </w:rPr>
        <w:t xml:space="preserve">. </w:t>
      </w:r>
      <w:bookmarkStart w:id="2" w:name="_GoBack"/>
      <w:bookmarkEnd w:id="2"/>
      <w:r w:rsidR="00876723">
        <w:rPr>
          <w:rFonts w:ascii="Arial" w:hAnsi="Arial" w:cs="Arial"/>
          <w:color w:val="auto"/>
          <w:sz w:val="22"/>
          <w:szCs w:val="22"/>
        </w:rPr>
        <w:t>Februar 2023</w:t>
      </w:r>
    </w:p>
    <w:p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lastRenderedPageBreak/>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rsidR="00701702" w:rsidRPr="009600D5" w:rsidRDefault="00701702" w:rsidP="00701702">
      <w:pPr>
        <w:tabs>
          <w:tab w:val="left" w:pos="7797"/>
        </w:tabs>
        <w:jc w:val="left"/>
        <w:rPr>
          <w:b/>
          <w:color w:val="auto"/>
          <w:sz w:val="22"/>
          <w:szCs w:val="22"/>
        </w:rPr>
      </w:pPr>
    </w:p>
    <w:p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rsidR="00701702" w:rsidRPr="00623FBE" w:rsidRDefault="00701702" w:rsidP="00701702">
      <w:pPr>
        <w:tabs>
          <w:tab w:val="left" w:pos="7797"/>
        </w:tabs>
        <w:spacing w:after="120"/>
        <w:jc w:val="left"/>
        <w:rPr>
          <w:b/>
          <w:color w:val="auto"/>
          <w:sz w:val="22"/>
          <w:szCs w:val="22"/>
        </w:rPr>
      </w:pP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 xml:space="preserve">Die erhobenen Daten werden im Sinne der DSGVO automationsunterstützt verarbeitet. Rechtsgrundlage zur Datenverarbeitung bildet Art 6 </w:t>
      </w:r>
      <w:proofErr w:type="spellStart"/>
      <w:r w:rsidRPr="00057894">
        <w:rPr>
          <w:rFonts w:ascii="Arial" w:hAnsi="Arial" w:cs="Arial"/>
          <w:color w:val="auto"/>
          <w:sz w:val="20"/>
          <w:szCs w:val="20"/>
        </w:rPr>
        <w:t>Abs</w:t>
      </w:r>
      <w:proofErr w:type="spellEnd"/>
      <w:r w:rsidRPr="00057894">
        <w:rPr>
          <w:rFonts w:ascii="Arial" w:hAnsi="Arial" w:cs="Arial"/>
          <w:color w:val="auto"/>
          <w:sz w:val="20"/>
          <w:szCs w:val="20"/>
        </w:rPr>
        <w:t xml:space="preserve">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b Durchführung vorvertraglicher Maßnahmen, Artikel 6 Abs. 1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f DSGVO). </w:t>
      </w: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w:t>
      </w:r>
      <w:proofErr w:type="spellStart"/>
      <w:r w:rsidRPr="00057894">
        <w:rPr>
          <w:rFonts w:ascii="Arial" w:hAnsi="Arial" w:cs="Arial"/>
          <w:color w:val="auto"/>
          <w:sz w:val="20"/>
          <w:szCs w:val="20"/>
        </w:rPr>
        <w:t>lit</w:t>
      </w:r>
      <w:proofErr w:type="spellEnd"/>
      <w:r w:rsidRPr="00057894">
        <w:rPr>
          <w:rFonts w:ascii="Arial" w:hAnsi="Arial" w:cs="Arial"/>
          <w:color w:val="auto"/>
          <w:sz w:val="20"/>
          <w:szCs w:val="20"/>
        </w:rPr>
        <w:t xml:space="preserve">.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rsidR="00701702" w:rsidRPr="009B49BE" w:rsidRDefault="00701702" w:rsidP="00701702">
      <w:pPr>
        <w:jc w:val="left"/>
        <w:rPr>
          <w:color w:val="auto"/>
          <w:sz w:val="20"/>
          <w:szCs w:val="20"/>
        </w:rPr>
      </w:pPr>
    </w:p>
    <w:p w:rsidR="009F4D83" w:rsidRPr="004A451C" w:rsidRDefault="00434305"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Dezember 2022"/>
              <w:maxLength w:val="18"/>
            </w:textInput>
          </w:ffData>
        </w:fldChar>
      </w:r>
      <w:r w:rsidR="00876723">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876723">
        <w:rPr>
          <w:rFonts w:ascii="Arial" w:hAnsi="Arial" w:cs="Arial"/>
          <w:noProof/>
          <w:color w:val="auto"/>
          <w:sz w:val="20"/>
          <w:szCs w:val="20"/>
        </w:rPr>
        <w:t>01. Dezember 2022</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5F" w:rsidRDefault="00F85F5F" w:rsidP="00E51FFB">
      <w:r>
        <w:separator/>
      </w:r>
    </w:p>
  </w:endnote>
  <w:endnote w:type="continuationSeparator" w:id="0">
    <w:p w:rsidR="00F85F5F" w:rsidRDefault="00F85F5F" w:rsidP="00E51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venir Black">
    <w:altName w:val="Trebuchet MS"/>
    <w:charset w:val="4D"/>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Default="00434305">
    <w:pPr>
      <w:pStyle w:val="Fuzeile"/>
      <w:framePr w:wrap="around" w:vAnchor="text" w:hAnchor="margin" w:xAlign="center" w:y="1"/>
      <w:rPr>
        <w:rStyle w:val="Seitenzahl"/>
      </w:rPr>
    </w:pPr>
    <w:r>
      <w:rPr>
        <w:rStyle w:val="Seitenzahl"/>
      </w:rPr>
      <w:fldChar w:fldCharType="begin"/>
    </w:r>
    <w:r w:rsidR="00406071">
      <w:rPr>
        <w:rStyle w:val="Seitenzahl"/>
      </w:rPr>
      <w:instrText xml:space="preserve">PAGE  </w:instrText>
    </w:r>
    <w:r>
      <w:rPr>
        <w:rStyle w:val="Seitenzahl"/>
      </w:rPr>
      <w:fldChar w:fldCharType="end"/>
    </w:r>
  </w:p>
  <w:p w:rsidR="00406071" w:rsidRDefault="0040607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9971F0" w:rsidRDefault="00434305" w:rsidP="001B0904">
    <w:pPr>
      <w:ind w:left="-709" w:right="-705"/>
      <w:jc w:val="left"/>
      <w:rPr>
        <w:rFonts w:ascii="Arial" w:hAnsi="Arial" w:cs="Arial"/>
      </w:rPr>
    </w:pPr>
    <w:r w:rsidRPr="00434305">
      <w:rPr>
        <w:rFonts w:ascii="Arial" w:hAnsi="Arial" w:cs="Arial"/>
        <w:noProof/>
        <w:lang w:val="de-DE"/>
      </w:rPr>
      <w:pict>
        <v:line id="Gerade Verbindung 12" o:spid="_x0000_s8197" style="position:absolute;left:0;text-align:left;z-index:251665408;visibility:visible;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w:r>
  </w:p>
  <w:p w:rsidR="00406071" w:rsidRDefault="00406071" w:rsidP="00CB4D9A">
    <w:pPr>
      <w:ind w:left="-709" w:right="-705"/>
      <w:jc w:val="left"/>
      <w:rPr>
        <w:rFonts w:ascii="Arial" w:hAnsi="Arial" w:cs="Arial"/>
      </w:rPr>
    </w:pPr>
  </w:p>
  <w:p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rsidR="00406071" w:rsidRDefault="00434305" w:rsidP="0020705D">
    <w:pPr>
      <w:ind w:left="-709" w:right="-705"/>
      <w:jc w:val="left"/>
      <w:rPr>
        <w:rFonts w:ascii="Arial" w:hAnsi="Arial" w:cs="Arial"/>
      </w:rPr>
    </w:pPr>
    <w:r w:rsidRPr="00434305">
      <w:rPr>
        <w:rFonts w:ascii="Arial" w:hAnsi="Arial" w:cs="Arial"/>
        <w:noProof/>
        <w:lang w:val="de-DE"/>
      </w:rPr>
      <w:pict>
        <v:line id="Gerade Verbindung 6" o:spid="_x0000_s8196" style="position:absolute;left:0;text-align:left;z-index:251669504;visibility:visible;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w:r>
  </w:p>
  <w:p w:rsidR="00406071" w:rsidRPr="0020705D" w:rsidRDefault="00406071" w:rsidP="0020705D">
    <w:pPr>
      <w:pStyle w:val="Fuzeile"/>
      <w:tabs>
        <w:tab w:val="clear" w:pos="4536"/>
        <w:tab w:val="clear" w:pos="9072"/>
      </w:tabs>
      <w:ind w:left="-709" w:right="-705"/>
      <w:jc w:val="left"/>
      <w:rPr>
        <w:rFonts w:ascii="Arial" w:hAnsi="Arial" w:cs="Arial"/>
        <w:color w:val="auto"/>
      </w:rPr>
    </w:pPr>
  </w:p>
  <w:p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00434305"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00434305" w:rsidRPr="002E6F38">
      <w:rPr>
        <w:rFonts w:ascii="Arial" w:hAnsi="Arial" w:cs="Arial"/>
        <w:color w:val="000000" w:themeColor="text1"/>
        <w:sz w:val="18"/>
        <w:szCs w:val="18"/>
      </w:rPr>
      <w:fldChar w:fldCharType="separate"/>
    </w:r>
    <w:r w:rsidR="00294DA0">
      <w:rPr>
        <w:rFonts w:ascii="Arial" w:hAnsi="Arial" w:cs="Arial"/>
        <w:noProof/>
        <w:color w:val="000000" w:themeColor="text1"/>
        <w:sz w:val="18"/>
        <w:szCs w:val="18"/>
      </w:rPr>
      <w:t>2</w:t>
    </w:r>
    <w:r w:rsidR="00434305"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00434305"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00434305" w:rsidRPr="002E6F38">
      <w:rPr>
        <w:rFonts w:ascii="Arial" w:hAnsi="Arial" w:cs="Arial"/>
        <w:color w:val="000000" w:themeColor="text1"/>
        <w:sz w:val="18"/>
        <w:szCs w:val="18"/>
      </w:rPr>
      <w:fldChar w:fldCharType="separate"/>
    </w:r>
    <w:r w:rsidR="00294DA0">
      <w:rPr>
        <w:rFonts w:ascii="Arial" w:hAnsi="Arial" w:cs="Arial"/>
        <w:noProof/>
        <w:color w:val="000000" w:themeColor="text1"/>
        <w:sz w:val="18"/>
        <w:szCs w:val="18"/>
      </w:rPr>
      <w:t>2</w:t>
    </w:r>
    <w:r w:rsidR="00434305" w:rsidRPr="002E6F38">
      <w:rPr>
        <w:rFonts w:ascii="Arial" w:hAnsi="Arial" w:cs="Arial"/>
        <w:color w:val="000000" w:themeColor="text1"/>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34375C" w:rsidRDefault="00434305" w:rsidP="001B0904">
    <w:pPr>
      <w:ind w:left="-709" w:right="-705"/>
      <w:jc w:val="left"/>
      <w:rPr>
        <w:rFonts w:ascii="Arial" w:hAnsi="Arial" w:cs="Arial"/>
      </w:rPr>
    </w:pPr>
    <w:r w:rsidRPr="00434305">
      <w:rPr>
        <w:rFonts w:ascii="Arial" w:hAnsi="Arial" w:cs="Arial"/>
        <w:noProof/>
        <w:lang w:val="de-DE"/>
      </w:rPr>
      <w:pict>
        <v:line id="Gerade Verbindung 9" o:spid="_x0000_s8194" style="position:absolute;left:0;text-align:left;z-index:251661312;visibility:visible;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w:r>
  </w:p>
  <w:p w:rsidR="00406071" w:rsidRPr="0034375C" w:rsidRDefault="00406071" w:rsidP="00EE1F70">
    <w:pPr>
      <w:ind w:left="-709" w:right="-705"/>
      <w:jc w:val="left"/>
      <w:rPr>
        <w:rFonts w:ascii="Arial" w:hAnsi="Arial" w:cs="Arial"/>
      </w:rPr>
    </w:pPr>
  </w:p>
  <w:p w:rsidR="00406071" w:rsidRPr="0034375C" w:rsidRDefault="00406071" w:rsidP="00CB4D9A">
    <w:pPr>
      <w:ind w:left="-709" w:right="-705"/>
      <w:rPr>
        <w:rFonts w:ascii="Arial" w:hAnsi="Arial" w:cs="Arial"/>
      </w:rPr>
    </w:pPr>
    <w:r w:rsidRPr="0034375C">
      <w:rPr>
        <w:rFonts w:ascii="Arial" w:hAnsi="Arial" w:cs="Arial"/>
        <w:noProof/>
        <w:lang w:eastAsia="de-AT"/>
      </w:rPr>
      <w:drawing>
        <wp:inline distT="0" distB="0" distL="0" distR="0">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rsidR="00406071" w:rsidRPr="0034375C" w:rsidRDefault="00434305" w:rsidP="00EE1F70">
    <w:pPr>
      <w:ind w:left="-709" w:right="-705"/>
      <w:jc w:val="left"/>
      <w:rPr>
        <w:rFonts w:ascii="Arial" w:hAnsi="Arial" w:cs="Arial"/>
        <w:color w:val="E3060B"/>
      </w:rPr>
    </w:pPr>
    <w:r w:rsidRPr="00434305">
      <w:rPr>
        <w:rFonts w:ascii="Arial" w:hAnsi="Arial" w:cs="Arial"/>
        <w:noProof/>
        <w:lang w:val="de-DE"/>
      </w:rPr>
      <w:pict>
        <v:line id="Gerade Verbindung 1" o:spid="_x0000_s8193" style="position:absolute;left:0;text-align:left;z-index:251667456;visibility:visible;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w:r>
  </w:p>
  <w:p w:rsidR="00406071" w:rsidRPr="0034375C" w:rsidRDefault="00406071" w:rsidP="00CB4D9A">
    <w:pPr>
      <w:ind w:left="-709" w:right="-705"/>
      <w:jc w:val="left"/>
      <w:rPr>
        <w:rFonts w:ascii="Arial" w:hAnsi="Arial" w:cs="Arial"/>
        <w:color w:val="E3060B"/>
      </w:rPr>
    </w:pPr>
  </w:p>
  <w:p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5F" w:rsidRDefault="00F85F5F" w:rsidP="00E51FFB">
      <w:r>
        <w:separator/>
      </w:r>
    </w:p>
  </w:footnote>
  <w:footnote w:type="continuationSeparator" w:id="0">
    <w:p w:rsidR="00F85F5F" w:rsidRDefault="00F85F5F" w:rsidP="00E5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Default="00406071" w:rsidP="008929AD">
    <w:pPr>
      <w:pStyle w:val="Kopfzeile"/>
      <w:jc w:val="left"/>
      <w:rPr>
        <w:rFonts w:ascii="Arial" w:hAnsi="Arial" w:cs="Arial"/>
      </w:rPr>
    </w:pPr>
  </w:p>
  <w:p w:rsidR="00406071" w:rsidRPr="009971F0" w:rsidRDefault="00406071" w:rsidP="008929AD">
    <w:pPr>
      <w:pStyle w:val="Kopfzeile"/>
      <w:jc w:val="left"/>
      <w:rPr>
        <w:rFonts w:ascii="Arial" w:hAnsi="Arial" w:cs="Arial"/>
      </w:rPr>
    </w:pPr>
  </w:p>
  <w:p w:rsidR="00406071" w:rsidRPr="009971F0" w:rsidRDefault="00406071" w:rsidP="008929AD">
    <w:pPr>
      <w:pStyle w:val="Kopfzeile"/>
      <w:jc w:val="left"/>
      <w:rPr>
        <w:rFonts w:ascii="Arial" w:hAnsi="Arial" w:cs="Arial"/>
      </w:rPr>
    </w:pPr>
    <w:r w:rsidRPr="009971F0">
      <w:rPr>
        <w:rFonts w:ascii="Arial" w:hAnsi="Arial" w:cs="Arial"/>
        <w:noProof/>
        <w:color w:val="auto"/>
        <w:lang w:eastAsia="de-AT"/>
      </w:rPr>
      <w:drawing>
        <wp:inline distT="0" distB="0" distL="0" distR="0">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71" w:rsidRPr="008A11E4" w:rsidRDefault="00434305" w:rsidP="008A11E4">
    <w:pPr>
      <w:pStyle w:val="Kopfzeile"/>
      <w:tabs>
        <w:tab w:val="clear" w:pos="4536"/>
        <w:tab w:val="clear" w:pos="9072"/>
      </w:tabs>
      <w:jc w:val="left"/>
      <w:rPr>
        <w:rFonts w:ascii="Arial" w:hAnsi="Arial" w:cs="Arial"/>
        <w:color w:val="auto"/>
        <w:sz w:val="24"/>
        <w:szCs w:val="24"/>
      </w:rPr>
    </w:pPr>
    <w:r w:rsidRPr="00434305">
      <w:rPr>
        <w:rFonts w:ascii="Arial" w:hAnsi="Arial" w:cs="Arial"/>
        <w:noProof/>
        <w:color w:val="FFFFFF"/>
        <w:sz w:val="24"/>
        <w:szCs w:val="24"/>
        <w:lang w:val="de-DE"/>
      </w:rPr>
      <w:pict>
        <v:shapetype id="_x0000_t202" coordsize="21600,21600" o:spt="202" path="m,l,21600r21600,l21600,xe">
          <v:stroke joinstyle="miter"/>
          <v:path gradientshapeok="t" o:connecttype="rect"/>
        </v:shapetype>
        <v:shape id="Text Box 1" o:spid="_x0000_s8195" type="#_x0000_t202" style="position:absolute;margin-left:223.8pt;margin-top:8.8pt;width:243.45pt;height:108pt;z-index:251657216;visibility:visible" wrapcoords="-66 0 -66 21450 21600 21450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PROQIAADoEAAAOAAAAZHJzL2Uyb0RvYy54bWysU9tu2zAMfR+wfxD0nthOnYuNOEWTIMOA&#10;7gK0+wBZli+YLWqSErsb+u+j5CTLtrdhfhBMkTwkzxHX90PXkpPQpgGZ0WgaUiIkh6KRVUa/PB8m&#10;K0qMZbJgLUiR0Rdh6P3m7Zt1r1IxgxraQmiCINKkvcpoba1Kg8DwWnTMTEEJic4SdMcsmroKCs16&#10;RO/aYBaGi6AHXSgNXBiDt/vRSTcevywFt5/K0ghL2oxib9af2p+5O4PNmqWVZqpu+LkN9g9ddKyR&#10;WPQKtWeWkaNu/oLqGq7BQGmnHLoAyrLhws+A00ThH9M81UwJPwuSY9SVJvP/YPnH02dNmiKjMSWS&#10;dSjRsxgs2cJAIsdOr0yKQU8Kw+yA16iyn9SoR+BfDZGwq5msxIPW0NeCFdidzwxuUkcc40Dy/gMU&#10;WIYdLXigodSdow7JIIiOKr1clXGtcLy8C5NoFc0p4eiL7pbRIvTaBSy9pCtt7DsBHXE/GdUovYdn&#10;p0djcRAMvYS4agbapjg0besNXeW7VpMTw2dy8J+bHVN+C2ulC5bg0kb3eINdYg3nc/162X8k0SwO&#10;t7NkclislpO4jOeTZBmuJmGUbJNFGCfx/vB6LnLJ94w5kka67JAPZwVyKF6QOw3jA8aFw58a9HdK&#10;eny8GTXfjkwLStr3EvlPojh2r90b8Xw5Q0PfevJbD5McoTJqKRl/d3bckKPSTVVjpVFxCQ+oWdl4&#10;Np24Y1fIkzPwgXrGzsvkNuDW9lG/Vn7zEwAA//8DAFBLAwQUAAYACAAAACEAVxZ3KN4AAAAKAQAA&#10;DwAAAGRycy9kb3ducmV2LnhtbEyPwU6DQBCG7ya+w2ZMvBi7WCi0lKVRE43X1j7Awk6ByM4Sdlvo&#10;2zs96Wky+b/8802xm20vLjj6zpGCl0UEAql2pqNGwfH743kNwgdNRveOUMEVPezK+7tC58ZNtMfL&#10;ITSCS8jnWkEbwpBL6esWrfYLNyBxdnKj1YHXsZFm1BOX214uoyiVVnfEF1o94HuL9c/hbBWcvqan&#10;1WaqPsMx2yfpm+6yyl2VenyYX7cgAs7hD4abPqtDyU6VO5PxoleQJFnKKAe3ycAmTlYgKgXLOE5B&#10;loX8/0L5CwAA//8DAFBLAQItABQABgAIAAAAIQC2gziS/gAAAOEBAAATAAAAAAAAAAAAAAAAAAAA&#10;AABbQ29udGVudF9UeXBlc10ueG1sUEsBAi0AFAAGAAgAAAAhADj9If/WAAAAlAEAAAsAAAAAAAAA&#10;AAAAAAAALwEAAF9yZWxzLy5yZWxzUEsBAi0AFAAGAAgAAAAhACq+c9E5AgAAOgQAAA4AAAAAAAAA&#10;AAAAAAAALgIAAGRycy9lMm9Eb2MueG1sUEsBAi0AFAAGAAgAAAAhAFcWdyjeAAAACgEAAA8AAAAA&#10;AAAAAAAAAAAAkwQAAGRycy9kb3ducmV2LnhtbFBLBQYAAAAABAAEAPMAAACeBQAAAAA=&#10;" stroked="f">
          <v:textbox>
            <w:txbxContent>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rsidR="00406071" w:rsidRPr="009971F0" w:rsidRDefault="00434305"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w:r>
  </w:p>
  <w:p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eastAsia="de-AT"/>
      </w:rPr>
      <w:drawing>
        <wp:inline distT="0" distB="0" distL="0" distR="0">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8140" cy="852045"/>
                  </a:xfrm>
                  <a:prstGeom prst="rect">
                    <a:avLst/>
                  </a:prstGeom>
                </pic:spPr>
              </pic:pic>
            </a:graphicData>
          </a:graphic>
        </wp:inline>
      </w:drawing>
    </w:r>
  </w:p>
  <w:p w:rsidR="00406071" w:rsidRPr="008A11E4" w:rsidRDefault="00406071" w:rsidP="00B7190F">
    <w:pPr>
      <w:pStyle w:val="Kopfzeile"/>
      <w:tabs>
        <w:tab w:val="clear" w:pos="9072"/>
      </w:tabs>
      <w:jc w:val="left"/>
      <w:rPr>
        <w:rFonts w:ascii="Arial" w:hAnsi="Arial" w:cs="Arial"/>
        <w:sz w:val="24"/>
        <w:szCs w:val="24"/>
      </w:rPr>
    </w:pPr>
  </w:p>
  <w:p w:rsidR="00406071" w:rsidRDefault="00406071" w:rsidP="00B7190F">
    <w:pPr>
      <w:pStyle w:val="Kopfzeile"/>
      <w:tabs>
        <w:tab w:val="clear" w:pos="9072"/>
      </w:tabs>
      <w:jc w:val="left"/>
      <w:rPr>
        <w:rFonts w:ascii="Arial" w:hAnsi="Arial" w:cs="Arial"/>
        <w:sz w:val="24"/>
        <w:szCs w:val="24"/>
      </w:rPr>
    </w:pPr>
  </w:p>
  <w:p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A4869"/>
    <w:rsid w:val="001B01E3"/>
    <w:rsid w:val="001B0904"/>
    <w:rsid w:val="001C25ED"/>
    <w:rsid w:val="001C4BC7"/>
    <w:rsid w:val="001D1348"/>
    <w:rsid w:val="001D3EB1"/>
    <w:rsid w:val="001E0B8C"/>
    <w:rsid w:val="002016AB"/>
    <w:rsid w:val="0020705D"/>
    <w:rsid w:val="00211DEF"/>
    <w:rsid w:val="002152C7"/>
    <w:rsid w:val="00222B0B"/>
    <w:rsid w:val="00250B4E"/>
    <w:rsid w:val="00250E8D"/>
    <w:rsid w:val="00261569"/>
    <w:rsid w:val="00262B86"/>
    <w:rsid w:val="00270F30"/>
    <w:rsid w:val="00276003"/>
    <w:rsid w:val="00281215"/>
    <w:rsid w:val="00294DA0"/>
    <w:rsid w:val="002951CB"/>
    <w:rsid w:val="002A7716"/>
    <w:rsid w:val="002B237E"/>
    <w:rsid w:val="002D1C70"/>
    <w:rsid w:val="002D3C14"/>
    <w:rsid w:val="002D5DB6"/>
    <w:rsid w:val="002E29AC"/>
    <w:rsid w:val="002E6F38"/>
    <w:rsid w:val="00302C7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4305"/>
    <w:rsid w:val="0043650F"/>
    <w:rsid w:val="0044035E"/>
    <w:rsid w:val="00453873"/>
    <w:rsid w:val="00453AD6"/>
    <w:rsid w:val="00457A79"/>
    <w:rsid w:val="00461467"/>
    <w:rsid w:val="004666DA"/>
    <w:rsid w:val="00475944"/>
    <w:rsid w:val="0048426F"/>
    <w:rsid w:val="00491339"/>
    <w:rsid w:val="00491FA5"/>
    <w:rsid w:val="004937A6"/>
    <w:rsid w:val="004A332A"/>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243C"/>
    <w:rsid w:val="00847BFC"/>
    <w:rsid w:val="008572AF"/>
    <w:rsid w:val="00860CA1"/>
    <w:rsid w:val="00865802"/>
    <w:rsid w:val="00874AAA"/>
    <w:rsid w:val="00876723"/>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46C88"/>
    <w:rsid w:val="00952FA7"/>
    <w:rsid w:val="00954341"/>
    <w:rsid w:val="009629F9"/>
    <w:rsid w:val="009811C9"/>
    <w:rsid w:val="009854B1"/>
    <w:rsid w:val="009971F0"/>
    <w:rsid w:val="009B6309"/>
    <w:rsid w:val="009C7025"/>
    <w:rsid w:val="009D2159"/>
    <w:rsid w:val="009D6309"/>
    <w:rsid w:val="009E37B1"/>
    <w:rsid w:val="009F39DF"/>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06144"/>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9517D"/>
    <w:rsid w:val="00EB18AD"/>
    <w:rsid w:val="00EB4104"/>
    <w:rsid w:val="00EB446A"/>
    <w:rsid w:val="00EB4DD5"/>
    <w:rsid w:val="00EB4FE3"/>
    <w:rsid w:val="00EE1F70"/>
    <w:rsid w:val="00EE61D4"/>
    <w:rsid w:val="00EE66A2"/>
    <w:rsid w:val="00EE7054"/>
    <w:rsid w:val="00F05BBD"/>
    <w:rsid w:val="00F13376"/>
    <w:rsid w:val="00F15DDA"/>
    <w:rsid w:val="00F16238"/>
    <w:rsid w:val="00F166FB"/>
    <w:rsid w:val="00F45F82"/>
    <w:rsid w:val="00F55276"/>
    <w:rsid w:val="00F72FC3"/>
    <w:rsid w:val="00F73815"/>
    <w:rsid w:val="00F85949"/>
    <w:rsid w:val="00F85F5F"/>
    <w:rsid w:val="00F86FA8"/>
    <w:rsid w:val="00F94B89"/>
    <w:rsid w:val="00F97D97"/>
    <w:rsid w:val="00FA4C8A"/>
    <w:rsid w:val="00FB159A"/>
    <w:rsid w:val="00FE01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12" type="connector" idref="#Gerade Verbindung mit Pfeil 64"/>
        <o:r id="V:Rule13" type="connector" idref="#Gerade Verbindung mit Pfeil 67"/>
        <o:r id="V:Rule14" type="connector" idref="#Gerade Verbindung mit Pfeil 74"/>
        <o:r id="V:Rule15" type="connector" idref="#Gerade Verbindung mit Pfeil 8"/>
        <o:r id="V:Rule16" type="connector" idref="#Gerade Verbindung mit Pfeil 5"/>
        <o:r id="V:Rule17" type="connector" idref="#Gerade Verbindung mit Pfeil 30"/>
        <o:r id="V:Rule18" type="connector" idref="#Gerade Verbindung mit Pfeil 27"/>
        <o:r id="V:Rule19" type="connector" idref="#Gerade Verbindung mit Pfeil 7"/>
        <o:r id="V:Rule20" type="connector" idref="#Gerade Verbindung mit Pfeil 71"/>
        <o:r id="V:Rule21" type="connector" idref="#Gerade Verbindung mit Pfeil 69"/>
        <o:r id="V:Rule22" type="connector" idref="#Gerade Verbindung mit Pfeil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gitternetz">
    <w:name w:val="Table Grid"/>
    <w:basedOn w:val="NormaleTabelle"/>
    <w:rsid w:val="00E4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3A59F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5673</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Johann Knoll</dc:creator>
  <cp:lastModifiedBy>Herbert</cp:lastModifiedBy>
  <cp:revision>2</cp:revision>
  <cp:lastPrinted>2021-08-23T09:10:00Z</cp:lastPrinted>
  <dcterms:created xsi:type="dcterms:W3CDTF">2022-12-05T07:39:00Z</dcterms:created>
  <dcterms:modified xsi:type="dcterms:W3CDTF">2022-12-05T07:39:00Z</dcterms:modified>
</cp:coreProperties>
</file>